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C" w:rsidRPr="00622AE3" w:rsidRDefault="008127A8" w:rsidP="001C570A">
      <w:pPr>
        <w:rPr>
          <w:b/>
          <w:u w:val="single"/>
        </w:rPr>
      </w:pPr>
      <w:r w:rsidRPr="00622AE3">
        <w:rPr>
          <w:b/>
          <w:u w:val="single"/>
        </w:rPr>
        <w:t>APS</w:t>
      </w:r>
      <w:r w:rsidR="00E72ACC" w:rsidRPr="00622AE3">
        <w:rPr>
          <w:b/>
          <w:u w:val="single"/>
        </w:rPr>
        <w:t xml:space="preserve"> </w:t>
      </w:r>
      <w:r w:rsidR="003B7E98">
        <w:rPr>
          <w:b/>
          <w:u w:val="single"/>
        </w:rPr>
        <w:t xml:space="preserve">Proposed </w:t>
      </w:r>
      <w:bookmarkStart w:id="0" w:name="_GoBack"/>
      <w:bookmarkEnd w:id="0"/>
      <w:r w:rsidR="00BD5F43" w:rsidRPr="00622AE3">
        <w:rPr>
          <w:b/>
          <w:u w:val="single"/>
        </w:rPr>
        <w:t xml:space="preserve">Radioactive </w:t>
      </w:r>
      <w:r w:rsidR="003D43C1" w:rsidRPr="00622AE3">
        <w:rPr>
          <w:b/>
          <w:u w:val="single"/>
        </w:rPr>
        <w:t>Sample Information</w:t>
      </w:r>
    </w:p>
    <w:p w:rsidR="00C02616" w:rsidRPr="00B20533" w:rsidRDefault="00C02616" w:rsidP="001C570A">
      <w:pPr>
        <w:rPr>
          <w:b/>
          <w:u w:val="single"/>
        </w:rPr>
      </w:pPr>
    </w:p>
    <w:p w:rsidR="00C02616" w:rsidRDefault="00B20533" w:rsidP="001C570A">
      <w:pPr>
        <w:rPr>
          <w:b/>
        </w:rPr>
      </w:pPr>
      <w:r>
        <w:rPr>
          <w:b/>
        </w:rPr>
        <w:t>DATE:</w:t>
      </w:r>
      <w:r w:rsidR="00ED6247">
        <w:rPr>
          <w:b/>
        </w:rPr>
        <w:t xml:space="preserve"> </w:t>
      </w:r>
      <w:sdt>
        <w:sdtPr>
          <w:rPr>
            <w:b/>
          </w:rPr>
          <w:id w:val="1696964703"/>
          <w:placeholder>
            <w:docPart w:val="7F7550BDE7644EB2B6D5E5C3AC8951F3"/>
          </w:placeholder>
        </w:sdtPr>
        <w:sdtEndPr/>
        <w:sdtContent>
          <w:sdt>
            <w:sdtPr>
              <w:rPr>
                <w:b/>
              </w:rPr>
              <w:id w:val="1053047721"/>
              <w:placeholder>
                <w:docPart w:val="C52B36EE94674AFFBE976F3A16D176F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ermStart w:id="2144486303" w:edGrp="everyone"/>
              <w:r w:rsidR="0035663B" w:rsidRPr="0035663B">
                <w:rPr>
                  <w:rStyle w:val="PlaceholderText"/>
                  <w:color w:val="0070C0"/>
                </w:rPr>
                <w:t>Click or tap to enter a date.</w:t>
              </w:r>
              <w:permEnd w:id="2144486303"/>
            </w:sdtContent>
          </w:sdt>
        </w:sdtContent>
      </w:sdt>
      <w:r w:rsidR="00C02616">
        <w:rPr>
          <w:b/>
        </w:rPr>
        <w:tab/>
      </w:r>
    </w:p>
    <w:p w:rsidR="00230045" w:rsidRPr="00230045" w:rsidRDefault="00230045" w:rsidP="001C570A">
      <w:r>
        <w:rPr>
          <w:b/>
        </w:rPr>
        <w:t xml:space="preserve">BEAMLINE: </w:t>
      </w:r>
      <w:sdt>
        <w:sdtPr>
          <w:rPr>
            <w:b/>
          </w:rPr>
          <w:id w:val="-1920708898"/>
          <w:placeholder>
            <w:docPart w:val="E8DDCD263B6F42B89ACC1F386E234FE6"/>
          </w:placeholder>
          <w:showingPlcHdr/>
        </w:sdtPr>
        <w:sdtEndPr/>
        <w:sdtContent>
          <w:permStart w:id="1218846136" w:edGrp="everyone"/>
          <w:r w:rsidRPr="00ED6247">
            <w:rPr>
              <w:rStyle w:val="PlaceholderText"/>
              <w:color w:val="0070C0"/>
            </w:rPr>
            <w:t>Click or tap here to enter text.</w:t>
          </w:r>
          <w:permEnd w:id="1218846136"/>
        </w:sdtContent>
      </w:sdt>
    </w:p>
    <w:p w:rsidR="001B0C0E" w:rsidRDefault="00B20533" w:rsidP="001C570A">
      <w:pPr>
        <w:rPr>
          <w:b/>
        </w:rPr>
      </w:pPr>
      <w:r>
        <w:rPr>
          <w:b/>
        </w:rPr>
        <w:t>PROPOSAL/ESAF#</w:t>
      </w:r>
      <w:r w:rsidR="001B0C0E">
        <w:rPr>
          <w:b/>
        </w:rPr>
        <w:tab/>
      </w:r>
      <w:r w:rsidR="00C02616">
        <w:rPr>
          <w:b/>
        </w:rPr>
        <w:t xml:space="preserve"> </w:t>
      </w:r>
      <w:sdt>
        <w:sdtPr>
          <w:rPr>
            <w:b/>
          </w:rPr>
          <w:id w:val="-921183878"/>
          <w:placeholder>
            <w:docPart w:val="EFFCE6A2C0504D3884270FA1BEE6CF15"/>
          </w:placeholder>
          <w:showingPlcHdr/>
        </w:sdtPr>
        <w:sdtEndPr/>
        <w:sdtContent>
          <w:permStart w:id="807036632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807036632"/>
        </w:sdtContent>
      </w:sdt>
      <w:r w:rsidR="001B0C0E">
        <w:rPr>
          <w:b/>
        </w:rPr>
        <w:tab/>
      </w:r>
      <w:r w:rsidR="00C02616">
        <w:rPr>
          <w:b/>
        </w:rPr>
        <w:t xml:space="preserve">  </w:t>
      </w:r>
    </w:p>
    <w:p w:rsidR="00B20533" w:rsidRDefault="00E72ACC" w:rsidP="001C570A">
      <w:pPr>
        <w:rPr>
          <w:b/>
        </w:rPr>
      </w:pPr>
      <w:r>
        <w:rPr>
          <w:b/>
        </w:rPr>
        <w:t>PI:</w:t>
      </w:r>
      <w:r w:rsidR="00C02616">
        <w:rPr>
          <w:b/>
        </w:rPr>
        <w:t xml:space="preserve">  </w:t>
      </w:r>
      <w:sdt>
        <w:sdtPr>
          <w:rPr>
            <w:b/>
          </w:rPr>
          <w:id w:val="-372705406"/>
          <w:placeholder>
            <w:docPart w:val="88D78BEA3B414D33B7F22318D0794602"/>
          </w:placeholder>
          <w:showingPlcHdr/>
        </w:sdtPr>
        <w:sdtEndPr/>
        <w:sdtContent>
          <w:permStart w:id="416422306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416422306"/>
        </w:sdtContent>
      </w:sdt>
    </w:p>
    <w:p w:rsidR="002B4F0A" w:rsidRPr="002B4F0A" w:rsidRDefault="00B20533" w:rsidP="001C570A">
      <w:pPr>
        <w:rPr>
          <w:b/>
        </w:rPr>
      </w:pPr>
      <w:r>
        <w:rPr>
          <w:b/>
        </w:rPr>
        <w:t>CONTACT:</w:t>
      </w:r>
      <w:r w:rsidR="00DA71B4">
        <w:rPr>
          <w:b/>
        </w:rPr>
        <w:tab/>
      </w:r>
      <w:sdt>
        <w:sdtPr>
          <w:rPr>
            <w:b/>
          </w:rPr>
          <w:id w:val="-1712181200"/>
          <w:placeholder>
            <w:docPart w:val="0E579756FBA14C16A821FD20C115B8E8"/>
          </w:placeholder>
          <w:showingPlcHdr/>
        </w:sdtPr>
        <w:sdtEndPr/>
        <w:sdtContent>
          <w:permStart w:id="1329421476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1329421476"/>
        </w:sdtContent>
      </w:sdt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  <w:r w:rsidR="00DA71B4">
        <w:rPr>
          <w:b/>
        </w:rPr>
        <w:tab/>
      </w:r>
    </w:p>
    <w:p w:rsidR="002B4F0A" w:rsidRDefault="00B20533" w:rsidP="001C570A">
      <w:pPr>
        <w:rPr>
          <w:b/>
        </w:rPr>
      </w:pPr>
      <w:r>
        <w:rPr>
          <w:b/>
        </w:rPr>
        <w:t>BEAMTIME</w:t>
      </w:r>
      <w:r w:rsidRPr="00B20533">
        <w:rPr>
          <w:b/>
        </w:rPr>
        <w:t xml:space="preserve">: </w:t>
      </w:r>
      <w:sdt>
        <w:sdtPr>
          <w:rPr>
            <w:b/>
          </w:rPr>
          <w:id w:val="-1641103972"/>
          <w:placeholder>
            <w:docPart w:val="05D0A1B02E804175BF7A5DFFA0E0243F"/>
          </w:placeholder>
          <w:showingPlcHdr/>
        </w:sdtPr>
        <w:sdtEndPr/>
        <w:sdtContent>
          <w:permStart w:id="1079126900" w:edGrp="everyone"/>
          <w:r w:rsidR="00C02616" w:rsidRPr="00ED6247">
            <w:rPr>
              <w:rStyle w:val="PlaceholderText"/>
              <w:color w:val="0070C0"/>
            </w:rPr>
            <w:t>Click or tap here to enter text.</w:t>
          </w:r>
          <w:permEnd w:id="1079126900"/>
        </w:sdtContent>
      </w:sdt>
    </w:p>
    <w:p w:rsidR="007232EC" w:rsidRPr="00B20533" w:rsidRDefault="007232EC" w:rsidP="001C570A">
      <w:pPr>
        <w:rPr>
          <w:b/>
        </w:rPr>
      </w:pPr>
    </w:p>
    <w:p w:rsidR="002B4F0A" w:rsidRDefault="00106573" w:rsidP="001C570A">
      <w:r>
        <w:t xml:space="preserve">Please provide the following information for the review of your </w:t>
      </w:r>
      <w:r w:rsidR="004532AC">
        <w:t xml:space="preserve">proposed </w:t>
      </w:r>
      <w:r>
        <w:t xml:space="preserve">experiment involving radioactive samples.  </w:t>
      </w:r>
      <w:r w:rsidR="004532AC">
        <w:t xml:space="preserve">This document and </w:t>
      </w:r>
      <w:r w:rsidR="00954939">
        <w:t xml:space="preserve">any </w:t>
      </w:r>
      <w:r w:rsidR="004532AC">
        <w:t>supporting information provided will be submitted to the APS Radioactive Sample Safety Review Committee (RSSRC).</w:t>
      </w:r>
      <w:r w:rsidR="00954939">
        <w:t xml:space="preserve">  </w:t>
      </w:r>
    </w:p>
    <w:p w:rsidR="00954939" w:rsidRDefault="00954939" w:rsidP="001C570A"/>
    <w:p w:rsidR="002B4F0A" w:rsidRDefault="002B4F0A" w:rsidP="001C570A"/>
    <w:p w:rsidR="001C570A" w:rsidRPr="00BF31B0" w:rsidRDefault="001C570A" w:rsidP="001C570A">
      <w:r w:rsidRPr="00BF31B0">
        <w:t xml:space="preserve">1. </w:t>
      </w:r>
      <w:r w:rsidR="004532AC">
        <w:t>Proposed</w:t>
      </w:r>
      <w:r w:rsidR="000810B4" w:rsidRPr="00BF31B0">
        <w:t xml:space="preserve"> the t</w:t>
      </w:r>
      <w:r w:rsidRPr="00BF31B0">
        <w:t>otal sample</w:t>
      </w:r>
      <w:r w:rsidR="007232EC" w:rsidRPr="00BF31B0">
        <w:t xml:space="preserve"> matrix, weight, and dimensions:</w:t>
      </w:r>
    </w:p>
    <w:sdt>
      <w:sdtPr>
        <w:rPr>
          <w:szCs w:val="22"/>
        </w:rPr>
        <w:id w:val="-401150730"/>
        <w:placeholder>
          <w:docPart w:val="BC5403CF272F44999A8BCD23335CB127"/>
        </w:placeholder>
        <w:showingPlcHdr/>
      </w:sdtPr>
      <w:sdtEndPr/>
      <w:sdtContent>
        <w:permStart w:id="183066166" w:edGrp="everyone" w:displacedByCustomXml="prev"/>
        <w:p w:rsidR="001D0E31" w:rsidRPr="00BF31B0" w:rsidRDefault="00DA4A36" w:rsidP="001D0E31">
          <w:pPr>
            <w:pStyle w:val="Default"/>
            <w:rPr>
              <w:szCs w:val="22"/>
            </w:rPr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83066166" w:displacedByCustomXml="next"/>
      </w:sdtContent>
    </w:sdt>
    <w:p w:rsidR="002B4F0A" w:rsidRDefault="002B4F0A" w:rsidP="001C570A">
      <w:r w:rsidRPr="00BF31B0">
        <w:tab/>
      </w:r>
    </w:p>
    <w:p w:rsidR="0033285D" w:rsidRPr="00BF31B0" w:rsidRDefault="0033285D" w:rsidP="001C570A"/>
    <w:p w:rsidR="001C570A" w:rsidRPr="00BF31B0" w:rsidRDefault="004532AC" w:rsidP="001C570A">
      <w:r>
        <w:t>2. Proposed</w:t>
      </w:r>
      <w:r w:rsidR="00FA7C29" w:rsidRPr="00BF31B0">
        <w:t xml:space="preserve"> amount (weight &amp; activity)</w:t>
      </w:r>
      <w:r w:rsidR="001C570A" w:rsidRPr="00BF31B0">
        <w:t xml:space="preserve"> of each radioa</w:t>
      </w:r>
      <w:r w:rsidR="00B844BA">
        <w:t>ctive isotope in the sample</w:t>
      </w:r>
      <w:r w:rsidR="004B115F" w:rsidRPr="00BF31B0">
        <w:t>(s)</w:t>
      </w:r>
      <w:r w:rsidR="007232EC" w:rsidRPr="00BF31B0">
        <w:t>:</w:t>
      </w:r>
    </w:p>
    <w:sdt>
      <w:sdtPr>
        <w:id w:val="-2016211798"/>
        <w:placeholder>
          <w:docPart w:val="F95313D72DC24813A31AA78D643F25DB"/>
        </w:placeholder>
        <w:showingPlcHdr/>
      </w:sdtPr>
      <w:sdtEndPr/>
      <w:sdtContent>
        <w:permStart w:id="1306340229" w:edGrp="everyone" w:displacedByCustomXml="prev"/>
        <w:p w:rsidR="001D0E31" w:rsidRPr="00BF31B0" w:rsidRDefault="00DA4A36" w:rsidP="001C570A"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306340229" w:displacedByCustomXml="next"/>
      </w:sdtContent>
    </w:sdt>
    <w:p w:rsidR="00BF31B0" w:rsidRDefault="00BF31B0" w:rsidP="001C570A">
      <w:pPr>
        <w:rPr>
          <w:b/>
        </w:rPr>
      </w:pPr>
    </w:p>
    <w:p w:rsidR="00BF31B0" w:rsidRDefault="00BF31B0" w:rsidP="001C570A">
      <w:pPr>
        <w:rPr>
          <w:b/>
        </w:rPr>
      </w:pPr>
    </w:p>
    <w:p w:rsidR="003E13C7" w:rsidRPr="00BF31B0" w:rsidRDefault="003E13C7" w:rsidP="001C570A">
      <w:pPr>
        <w:rPr>
          <w:b/>
        </w:rPr>
      </w:pPr>
    </w:p>
    <w:p w:rsidR="004B115F" w:rsidRPr="00BF31B0" w:rsidRDefault="0002077B" w:rsidP="004B115F">
      <w:r w:rsidRPr="00BF31B0">
        <w:t xml:space="preserve">3. </w:t>
      </w:r>
      <w:r w:rsidR="00910DB3" w:rsidRPr="00BF31B0">
        <w:t>Have any of your samples been irradiated with neutrons or ion beams? If yes</w:t>
      </w:r>
      <w:r w:rsidR="004B115F" w:rsidRPr="00BF31B0">
        <w:t>,</w:t>
      </w:r>
      <w:r w:rsidR="00910DB3" w:rsidRPr="00BF31B0">
        <w:t xml:space="preserve"> they are considered radioactive samples at the APS.  </w:t>
      </w:r>
      <w:r w:rsidR="004B115F" w:rsidRPr="00BF31B0">
        <w:t xml:space="preserve">Please provide the following information: </w:t>
      </w:r>
    </w:p>
    <w:p w:rsidR="0002077B" w:rsidRPr="00BF31B0" w:rsidRDefault="00910DB3" w:rsidP="004B115F">
      <w:pPr>
        <w:numPr>
          <w:ilvl w:val="0"/>
          <w:numId w:val="2"/>
        </w:numPr>
      </w:pPr>
      <w:r w:rsidRPr="00BF31B0">
        <w:t>Source of irradiation (neutrons/ion beams):</w:t>
      </w:r>
      <w:r w:rsidR="00BD34B9">
        <w:t xml:space="preserve">   </w:t>
      </w:r>
      <w:sdt>
        <w:sdtPr>
          <w:id w:val="399188009"/>
          <w:placeholder>
            <w:docPart w:val="346D0B7AE91E4EE3945F779EBFD1754C"/>
          </w:placeholder>
          <w:showingPlcHdr/>
        </w:sdtPr>
        <w:sdtEndPr/>
        <w:sdtContent>
          <w:permStart w:id="1457132700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457132700"/>
        </w:sdtContent>
      </w:sdt>
    </w:p>
    <w:p w:rsidR="00910DB3" w:rsidRPr="00BF31B0" w:rsidRDefault="004B115F" w:rsidP="004B115F">
      <w:pPr>
        <w:numPr>
          <w:ilvl w:val="0"/>
          <w:numId w:val="2"/>
        </w:numPr>
      </w:pPr>
      <w:r w:rsidRPr="00BF31B0">
        <w:t>If</w:t>
      </w:r>
      <w:r w:rsidR="00910DB3" w:rsidRPr="00BF31B0">
        <w:t xml:space="preserve"> ion beams, the ion and energy used: </w:t>
      </w:r>
      <w:sdt>
        <w:sdtPr>
          <w:id w:val="541103539"/>
          <w:placeholder>
            <w:docPart w:val="CD3D808C8828437ABCD99844DCFB6A71"/>
          </w:placeholder>
          <w:showingPlcHdr/>
        </w:sdtPr>
        <w:sdtEndPr/>
        <w:sdtContent>
          <w:permStart w:id="423696769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423696769"/>
        </w:sdtContent>
      </w:sdt>
    </w:p>
    <w:p w:rsidR="00910DB3" w:rsidRPr="00BF31B0" w:rsidRDefault="00910DB3" w:rsidP="004B115F">
      <w:pPr>
        <w:numPr>
          <w:ilvl w:val="0"/>
          <w:numId w:val="2"/>
        </w:numPr>
      </w:pPr>
      <w:r w:rsidRPr="00BF31B0">
        <w:t xml:space="preserve">Date and location of irradiation: </w:t>
      </w:r>
      <w:sdt>
        <w:sdtPr>
          <w:id w:val="-1218056073"/>
          <w:placeholder>
            <w:docPart w:val="72779D32AEBC47848104091172A924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488609945" w:edGrp="everyone"/>
          <w:r w:rsidR="00DA4A36" w:rsidRPr="0035663B">
            <w:rPr>
              <w:rStyle w:val="PlaceholderText"/>
              <w:color w:val="0070C0"/>
            </w:rPr>
            <w:t>Click or tap to enter a date.</w:t>
          </w:r>
          <w:permEnd w:id="1488609945"/>
        </w:sdtContent>
      </w:sdt>
      <w:r w:rsidR="00DA4A36">
        <w:t xml:space="preserve"> </w:t>
      </w:r>
      <w:r w:rsidR="00BE4CDA">
        <w:t>A</w:t>
      </w:r>
      <w:r w:rsidR="00BD34B9">
        <w:t>t</w:t>
      </w:r>
      <w:r w:rsidR="00BE4CDA">
        <w:t>:</w:t>
      </w:r>
      <w:r w:rsidR="00BD34B9">
        <w:t xml:space="preserve"> </w:t>
      </w:r>
      <w:sdt>
        <w:sdtPr>
          <w:id w:val="-542448745"/>
          <w:placeholder>
            <w:docPart w:val="C6B1FCBB0AF648FB83363A71DD56B55A"/>
          </w:placeholder>
          <w:showingPlcHdr/>
        </w:sdtPr>
        <w:sdtEndPr/>
        <w:sdtContent>
          <w:permStart w:id="1243371540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243371540"/>
        </w:sdtContent>
      </w:sdt>
    </w:p>
    <w:p w:rsidR="00910DB3" w:rsidRDefault="00910DB3" w:rsidP="004B115F">
      <w:pPr>
        <w:numPr>
          <w:ilvl w:val="0"/>
          <w:numId w:val="2"/>
        </w:numPr>
      </w:pPr>
      <w:r w:rsidRPr="00BF31B0">
        <w:t>Current radiation dose of the samples (at contact and 30 cm):</w:t>
      </w:r>
      <w:r w:rsidR="00BD34B9">
        <w:t xml:space="preserve">  </w:t>
      </w:r>
    </w:p>
    <w:p w:rsidR="00BF31B0" w:rsidRPr="00BF31B0" w:rsidRDefault="00BD34B9" w:rsidP="00BF31B0">
      <w:pPr>
        <w:ind w:left="720"/>
      </w:pPr>
      <w:r>
        <w:t>Contact</w:t>
      </w:r>
      <w:r w:rsidR="00BE4CDA">
        <w:t>:</w:t>
      </w:r>
      <w:r>
        <w:t xml:space="preserve">  </w:t>
      </w:r>
      <w:sdt>
        <w:sdtPr>
          <w:id w:val="1571152723"/>
          <w:placeholder>
            <w:docPart w:val="22F1738F5980445CB2D43C3EFDC46BC3"/>
          </w:placeholder>
          <w:showingPlcHdr/>
        </w:sdtPr>
        <w:sdtEndPr/>
        <w:sdtContent>
          <w:permStart w:id="866199969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866199969"/>
        </w:sdtContent>
      </w:sdt>
      <w:r>
        <w:t xml:space="preserve">    30 cm</w:t>
      </w:r>
      <w:r w:rsidR="00BE4CDA">
        <w:t>:</w:t>
      </w:r>
      <w:r>
        <w:t xml:space="preserve">  </w:t>
      </w:r>
      <w:sdt>
        <w:sdtPr>
          <w:id w:val="1229108490"/>
          <w:placeholder>
            <w:docPart w:val="FD255A95F5B84BB1AA7E4F38441C6FB6"/>
          </w:placeholder>
          <w:showingPlcHdr/>
        </w:sdtPr>
        <w:sdtEndPr/>
        <w:sdtContent>
          <w:permStart w:id="256051907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256051907"/>
        </w:sdtContent>
      </w:sdt>
    </w:p>
    <w:p w:rsidR="00910DB3" w:rsidRDefault="00910DB3" w:rsidP="004B115F">
      <w:pPr>
        <w:numPr>
          <w:ilvl w:val="0"/>
          <w:numId w:val="2"/>
        </w:numPr>
      </w:pPr>
      <w:r w:rsidRPr="00BF31B0">
        <w:t>Isotopes present from neutron activation (with weight or activity):</w:t>
      </w:r>
    </w:p>
    <w:sdt>
      <w:sdtPr>
        <w:id w:val="-1240796252"/>
        <w:placeholder>
          <w:docPart w:val="5EEA072391AD4CCFAB57BBB90BB2A11B"/>
        </w:placeholder>
        <w:showingPlcHdr/>
      </w:sdtPr>
      <w:sdtEndPr/>
      <w:sdtContent>
        <w:permStart w:id="1624787224" w:edGrp="everyone" w:displacedByCustomXml="prev"/>
        <w:p w:rsidR="00BF31B0" w:rsidRDefault="00DA4A36" w:rsidP="00BF31B0">
          <w:pPr>
            <w:pStyle w:val="ListParagraph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624787224" w:displacedByCustomXml="next"/>
      </w:sdtContent>
    </w:sdt>
    <w:p w:rsidR="00BF31B0" w:rsidRPr="00BF31B0" w:rsidRDefault="00BF31B0" w:rsidP="00BF31B0">
      <w:pPr>
        <w:ind w:left="720"/>
      </w:pPr>
    </w:p>
    <w:p w:rsidR="00910DB3" w:rsidRPr="00BF31B0" w:rsidRDefault="004B115F" w:rsidP="004B115F">
      <w:pPr>
        <w:numPr>
          <w:ilvl w:val="0"/>
          <w:numId w:val="2"/>
        </w:numPr>
      </w:pPr>
      <w:r w:rsidRPr="00BF31B0">
        <w:t xml:space="preserve">Provide </w:t>
      </w:r>
      <w:r w:rsidR="00910DB3" w:rsidRPr="00BF31B0">
        <w:t xml:space="preserve">release criteria </w:t>
      </w:r>
      <w:r w:rsidRPr="00BF31B0">
        <w:t>or paperwork (final survey</w:t>
      </w:r>
      <w:r w:rsidR="00BF31B0">
        <w:t>) for the samples (if possible).</w:t>
      </w:r>
    </w:p>
    <w:p w:rsidR="0002077B" w:rsidRDefault="00910DB3" w:rsidP="00391549">
      <w:pPr>
        <w:ind w:left="720"/>
      </w:pPr>
      <w:r w:rsidRPr="00BF31B0">
        <w:t>*Note: even if the samples were free released from another facili</w:t>
      </w:r>
      <w:r w:rsidR="00BF31B0">
        <w:t>ty,</w:t>
      </w:r>
      <w:r w:rsidRPr="00BF31B0">
        <w:t xml:space="preserve"> the above information </w:t>
      </w:r>
      <w:r w:rsidR="00BF31B0">
        <w:t xml:space="preserve">still needs to be </w:t>
      </w:r>
      <w:r w:rsidRPr="00BF31B0">
        <w:t>provided.</w:t>
      </w:r>
      <w:r w:rsidR="00BD34B9">
        <w:t xml:space="preserve">  </w:t>
      </w:r>
    </w:p>
    <w:sdt>
      <w:sdtPr>
        <w:id w:val="1283844800"/>
        <w:placeholder>
          <w:docPart w:val="9121B8B765B148F2B49DAAF60D5F92A0"/>
        </w:placeholder>
        <w:showingPlcHdr/>
      </w:sdtPr>
      <w:sdtEndPr/>
      <w:sdtContent>
        <w:permStart w:id="321462821" w:edGrp="everyone" w:displacedByCustomXml="prev"/>
        <w:p w:rsidR="0002077B" w:rsidRDefault="00DA4A36" w:rsidP="00A401BA">
          <w:pPr>
            <w:ind w:left="72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321462821" w:displacedByCustomXml="next"/>
      </w:sdtContent>
    </w:sdt>
    <w:p w:rsidR="0033285D" w:rsidRPr="00BF31B0" w:rsidRDefault="0033285D" w:rsidP="001C570A"/>
    <w:p w:rsidR="001C570A" w:rsidRPr="00BF31B0" w:rsidRDefault="0002077B" w:rsidP="001C570A">
      <w:r w:rsidRPr="00BF31B0">
        <w:t>4</w:t>
      </w:r>
      <w:r w:rsidR="001C570A" w:rsidRPr="00BF31B0">
        <w:t xml:space="preserve">. </w:t>
      </w:r>
      <w:r w:rsidR="000810B4" w:rsidRPr="00BF31B0">
        <w:t>Provide a</w:t>
      </w:r>
      <w:r w:rsidR="001C570A" w:rsidRPr="00BF31B0">
        <w:t xml:space="preserve"> detailed description of the </w:t>
      </w:r>
      <w:r w:rsidR="004532AC">
        <w:t xml:space="preserve">proposed </w:t>
      </w:r>
      <w:r w:rsidR="001C570A" w:rsidRPr="00BF31B0">
        <w:t>sample containment.</w:t>
      </w:r>
      <w:r w:rsidR="008127A8" w:rsidRPr="00BF31B0">
        <w:t xml:space="preserve"> </w:t>
      </w:r>
    </w:p>
    <w:p w:rsidR="00106573" w:rsidRDefault="008127A8" w:rsidP="00DB0416">
      <w:pPr>
        <w:numPr>
          <w:ilvl w:val="0"/>
          <w:numId w:val="3"/>
        </w:numPr>
      </w:pPr>
      <w:r w:rsidRPr="00BF31B0">
        <w:t>A diagram or schematic sho</w:t>
      </w:r>
      <w:r w:rsidR="00106573" w:rsidRPr="00BF31B0">
        <w:t xml:space="preserve">wing all levels of containment </w:t>
      </w:r>
      <w:r w:rsidR="00230045">
        <w:t>MUST</w:t>
      </w:r>
      <w:r w:rsidRPr="00BF31B0">
        <w:t xml:space="preserve"> be included</w:t>
      </w:r>
      <w:r w:rsidR="004532AC">
        <w:t xml:space="preserve"> (attach files</w:t>
      </w:r>
      <w:r w:rsidR="00391549">
        <w:t>)</w:t>
      </w:r>
      <w:r w:rsidRPr="00BF31B0">
        <w:t>.</w:t>
      </w:r>
    </w:p>
    <w:sdt>
      <w:sdtPr>
        <w:id w:val="960698767"/>
        <w:placeholder>
          <w:docPart w:val="3514928163B5483BBDAC6CFAB9EB6AFF"/>
        </w:placeholder>
        <w:showingPlcHdr/>
      </w:sdtPr>
      <w:sdtEndPr/>
      <w:sdtContent>
        <w:permStart w:id="1814650902" w:edGrp="everyone" w:displacedByCustomXml="prev"/>
        <w:p w:rsidR="00F57667" w:rsidRPr="00BF31B0" w:rsidRDefault="00DA4A36" w:rsidP="0077686E">
          <w:pPr>
            <w:ind w:left="72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  <w:permEnd w:id="1814650902" w:displacedByCustomXml="next"/>
      </w:sdtContent>
    </w:sdt>
    <w:p w:rsidR="00DF58A3" w:rsidRPr="00BF31B0" w:rsidRDefault="004532AC" w:rsidP="0077686E">
      <w:pPr>
        <w:pStyle w:val="ListParagraph"/>
        <w:numPr>
          <w:ilvl w:val="0"/>
          <w:numId w:val="3"/>
        </w:numPr>
      </w:pPr>
      <w:r>
        <w:t>Provide photographs of assembled proposed sample holders if possible (attach files).</w:t>
      </w:r>
      <w:r w:rsidR="0077686E">
        <w:t xml:space="preserve"> </w:t>
      </w:r>
      <w:sdt>
        <w:sdtPr>
          <w:id w:val="731584341"/>
          <w:placeholder>
            <w:docPart w:val="30F1DC9C93E4478190E2EE77ED5DA283"/>
          </w:placeholder>
          <w:showingPlcHdr/>
        </w:sdtPr>
        <w:sdtContent>
          <w:permStart w:id="1937849473" w:edGrp="everyone"/>
          <w:r w:rsidR="0077686E" w:rsidRPr="0077686E">
            <w:rPr>
              <w:rStyle w:val="PlaceholderText"/>
              <w:color w:val="0070C0"/>
            </w:rPr>
            <w:t>Click or tap here to enter text.</w:t>
          </w:r>
          <w:permEnd w:id="1937849473"/>
        </w:sdtContent>
      </w:sdt>
    </w:p>
    <w:p w:rsidR="001C570A" w:rsidRPr="00BF31B0" w:rsidRDefault="004532AC" w:rsidP="001C570A">
      <w:r>
        <w:lastRenderedPageBreak/>
        <w:t>5</w:t>
      </w:r>
      <w:r w:rsidR="001C570A" w:rsidRPr="00BF31B0">
        <w:t xml:space="preserve">. </w:t>
      </w:r>
      <w:r w:rsidR="007232EC" w:rsidRPr="00BF31B0">
        <w:t>Provide a</w:t>
      </w:r>
      <w:r w:rsidR="001C570A" w:rsidRPr="00BF31B0">
        <w:t>ny data on integrity of the sample, the sample holder, and containment under the expected experiment conditions (e.g., heating, cooling, pressure, etc.)</w:t>
      </w:r>
      <w:r w:rsidR="008127A8" w:rsidRPr="00BF31B0">
        <w:t xml:space="preserve">. </w:t>
      </w:r>
    </w:p>
    <w:p w:rsidR="00AE34CB" w:rsidRPr="00BF31B0" w:rsidRDefault="008127A8" w:rsidP="001C570A">
      <w:r w:rsidRPr="00BF31B0">
        <w:t xml:space="preserve">All experimental conditions must be tested on an identical non-rad sample holder and results documented and presented for review. </w:t>
      </w:r>
    </w:p>
    <w:p w:rsidR="008127A8" w:rsidRDefault="00AE34CB" w:rsidP="001C570A">
      <w:r w:rsidRPr="00BF31B0">
        <w:t>*</w:t>
      </w:r>
      <w:r w:rsidR="008127A8" w:rsidRPr="00BF31B0">
        <w:t xml:space="preserve"> </w:t>
      </w:r>
      <w:r w:rsidR="0002077B" w:rsidRPr="00BF31B0">
        <w:t xml:space="preserve">Only tested conditions </w:t>
      </w:r>
      <w:r w:rsidR="00DB0416" w:rsidRPr="00BF31B0">
        <w:t xml:space="preserve">that have been reviewed and approved </w:t>
      </w:r>
      <w:r w:rsidR="0002077B" w:rsidRPr="00BF31B0">
        <w:t>will be allowed.</w:t>
      </w:r>
    </w:p>
    <w:p w:rsidR="004532AC" w:rsidRPr="00BF31B0" w:rsidRDefault="004532AC" w:rsidP="001C570A">
      <w:r>
        <w:t>List all proposed and completed tests here:</w:t>
      </w:r>
    </w:p>
    <w:p w:rsidR="000810B4" w:rsidRPr="00BF31B0" w:rsidRDefault="000810B4" w:rsidP="001C570A"/>
    <w:sdt>
      <w:sdtPr>
        <w:rPr>
          <w:b w:val="0"/>
          <w:bCs w:val="0"/>
        </w:rPr>
        <w:id w:val="134606847"/>
        <w:placeholder>
          <w:docPart w:val="FE8ABCB964564433B5E86E000124A77D"/>
        </w:placeholder>
      </w:sdtPr>
      <w:sdtEndPr/>
      <w:sdtContent>
        <w:sdt>
          <w:sdtPr>
            <w:id w:val="1100212104"/>
            <w:placeholder>
              <w:docPart w:val="8FA2898A975D4509B5010B8CA6292662"/>
            </w:placeholder>
            <w:showingPlcHdr/>
          </w:sdtPr>
          <w:sdtEndPr/>
          <w:sdtContent>
            <w:permStart w:id="2075480105" w:edGrp="everyone" w:displacedByCustomXml="prev"/>
            <w:p w:rsidR="003D43C1" w:rsidRDefault="003D43C1" w:rsidP="003D43C1">
              <w:pPr>
                <w:pStyle w:val="BodyText"/>
              </w:pPr>
              <w:r w:rsidRPr="008B60AE">
                <w:rPr>
                  <w:rStyle w:val="PlaceholderText"/>
                  <w:b w:val="0"/>
                  <w:color w:val="0070C0"/>
                </w:rPr>
                <w:t>Click or tap here to enter text.</w:t>
              </w:r>
            </w:p>
            <w:permEnd w:id="2075480105" w:displacedByCustomXml="next"/>
          </w:sdtContent>
        </w:sdt>
        <w:p w:rsidR="00455432" w:rsidRDefault="00843DE2" w:rsidP="001C570A"/>
      </w:sdtContent>
    </w:sdt>
    <w:p w:rsidR="00BF31B0" w:rsidRPr="00BF31B0" w:rsidRDefault="00BF31B0" w:rsidP="001C570A"/>
    <w:p w:rsidR="00455432" w:rsidRDefault="00871EC8" w:rsidP="004532AC">
      <w:r w:rsidRPr="00BF31B0">
        <w:tab/>
      </w:r>
    </w:p>
    <w:p w:rsidR="00BF31B0" w:rsidRDefault="00BF31B0" w:rsidP="00676FA9">
      <w:pPr>
        <w:pStyle w:val="BodyText"/>
      </w:pPr>
    </w:p>
    <w:p w:rsidR="00BF31B0" w:rsidRPr="00BF31B0" w:rsidRDefault="00BF31B0" w:rsidP="00676FA9">
      <w:pPr>
        <w:pStyle w:val="BodyText"/>
      </w:pPr>
    </w:p>
    <w:p w:rsidR="00106573" w:rsidRDefault="004532AC" w:rsidP="001C570A">
      <w:r>
        <w:t>6</w:t>
      </w:r>
      <w:r w:rsidR="000810B4" w:rsidRPr="00BF31B0">
        <w:t xml:space="preserve">. </w:t>
      </w:r>
      <w:r w:rsidR="00106573" w:rsidRPr="00BF31B0">
        <w:t>Requirements on loaded sample holders</w:t>
      </w:r>
      <w:r>
        <w:t xml:space="preserve"> (if samples have been prepared)</w:t>
      </w:r>
      <w:r w:rsidR="00106573" w:rsidRPr="00BF31B0">
        <w:t xml:space="preserve">: </w:t>
      </w:r>
    </w:p>
    <w:p w:rsidR="00230045" w:rsidRDefault="00230045" w:rsidP="001C570A">
      <w:r>
        <w:t>*This information may not be available at the time of ESAF submission but MUST be provided before approval will be given to ship the radioactive samples.</w:t>
      </w:r>
    </w:p>
    <w:p w:rsidR="001560B9" w:rsidRPr="00BF31B0" w:rsidRDefault="001560B9" w:rsidP="001C570A"/>
    <w:p w:rsidR="001C570A" w:rsidRDefault="00106573" w:rsidP="00DB0416">
      <w:pPr>
        <w:numPr>
          <w:ilvl w:val="0"/>
          <w:numId w:val="3"/>
        </w:numPr>
      </w:pPr>
      <w:r w:rsidRPr="00BF31B0">
        <w:t>Provide e</w:t>
      </w:r>
      <w:r w:rsidR="001C570A" w:rsidRPr="00BF31B0">
        <w:t>xposure readings from the sample at contact and at 30 cm, with a description of the instruments u</w:t>
      </w:r>
      <w:r w:rsidR="00DB0416" w:rsidRPr="00BF31B0">
        <w:t>sed to perform the measurements:</w:t>
      </w:r>
      <w:r w:rsidR="00094970" w:rsidRPr="00BF31B0">
        <w:t xml:space="preserve"> </w:t>
      </w:r>
    </w:p>
    <w:p w:rsidR="00BF31B0" w:rsidRDefault="00BF31B0" w:rsidP="00BF31B0">
      <w:pPr>
        <w:ind w:left="720"/>
      </w:pPr>
    </w:p>
    <w:p w:rsidR="00BD34B9" w:rsidRDefault="00BD34B9" w:rsidP="00BF31B0">
      <w:pPr>
        <w:ind w:left="720"/>
      </w:pPr>
      <w:r>
        <w:t>Contact</w:t>
      </w:r>
      <w:proofErr w:type="gramStart"/>
      <w:r>
        <w:t>:</w:t>
      </w:r>
      <w:proofErr w:type="gramEnd"/>
      <w:sdt>
        <w:sdtPr>
          <w:id w:val="236456355"/>
          <w:placeholder>
            <w:docPart w:val="C5021572DECE4409B300760647CD9B87"/>
          </w:placeholder>
          <w:showingPlcHdr/>
        </w:sdtPr>
        <w:sdtEndPr/>
        <w:sdtContent>
          <w:permStart w:id="757557292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757557292"/>
        </w:sdtContent>
      </w:sdt>
      <w:r>
        <w:tab/>
        <w:t>30 cm</w:t>
      </w:r>
      <w:proofErr w:type="gramStart"/>
      <w:r>
        <w:t>:</w:t>
      </w:r>
      <w:proofErr w:type="gramEnd"/>
      <w:sdt>
        <w:sdtPr>
          <w:id w:val="203062210"/>
          <w:placeholder>
            <w:docPart w:val="0D223FCEBB5D47848646064998631F74"/>
          </w:placeholder>
          <w:showingPlcHdr/>
        </w:sdtPr>
        <w:sdtEndPr/>
        <w:sdtContent>
          <w:permStart w:id="1376138675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376138675"/>
        </w:sdtContent>
      </w:sdt>
      <w:r>
        <w:tab/>
      </w:r>
      <w:r>
        <w:tab/>
        <w:t xml:space="preserve">Instruments: </w:t>
      </w:r>
      <w:sdt>
        <w:sdtPr>
          <w:id w:val="787469417"/>
          <w:placeholder>
            <w:docPart w:val="31274ADB394044ED874CB1B10813A408"/>
          </w:placeholder>
          <w:showingPlcHdr/>
        </w:sdtPr>
        <w:sdtEndPr/>
        <w:sdtContent>
          <w:permStart w:id="1306723933" w:edGrp="everyone"/>
          <w:r w:rsidR="00DA4A36" w:rsidRPr="0035663B">
            <w:rPr>
              <w:rStyle w:val="PlaceholderText"/>
              <w:color w:val="0070C0"/>
            </w:rPr>
            <w:t>Click or tap here to enter text.</w:t>
          </w:r>
          <w:permEnd w:id="1306723933"/>
        </w:sdtContent>
      </w:sdt>
    </w:p>
    <w:p w:rsidR="00BF31B0" w:rsidRPr="00BF31B0" w:rsidRDefault="00BF31B0" w:rsidP="00BF31B0">
      <w:pPr>
        <w:ind w:left="720"/>
      </w:pPr>
    </w:p>
    <w:p w:rsidR="00EB1660" w:rsidRDefault="008A0997" w:rsidP="00DB0416">
      <w:pPr>
        <w:numPr>
          <w:ilvl w:val="0"/>
          <w:numId w:val="3"/>
        </w:numPr>
      </w:pPr>
      <w:r>
        <w:t xml:space="preserve">Provide </w:t>
      </w:r>
      <w:r w:rsidR="00106573" w:rsidRPr="00BF31B0">
        <w:t>wipe/smear test</w:t>
      </w:r>
      <w:r w:rsidR="00EB1660">
        <w:t xml:space="preserve"> </w:t>
      </w:r>
      <w:r>
        <w:t xml:space="preserve">results </w:t>
      </w:r>
      <w:r w:rsidR="00EB1660">
        <w:t>on loaded sample holder(s):</w:t>
      </w:r>
      <w:r>
        <w:t xml:space="preserve"> </w:t>
      </w:r>
      <w:sdt>
        <w:sdtPr>
          <w:id w:val="-606119354"/>
          <w:placeholder>
            <w:docPart w:val="1A30D262B15047F6893D79723266F97F"/>
          </w:placeholder>
          <w:showingPlcHdr/>
        </w:sdtPr>
        <w:sdtEndPr/>
        <w:sdtContent>
          <w:permStart w:id="2085228627" w:edGrp="everyone"/>
          <w:r w:rsidRPr="0035663B">
            <w:rPr>
              <w:rStyle w:val="PlaceholderText"/>
              <w:color w:val="0070C0"/>
            </w:rPr>
            <w:t>Click or tap here to enter text.</w:t>
          </w:r>
          <w:permEnd w:id="2085228627"/>
        </w:sdtContent>
      </w:sdt>
    </w:p>
    <w:p w:rsidR="00BF31B0" w:rsidRDefault="008A0997" w:rsidP="00954AFE">
      <w:pPr>
        <w:numPr>
          <w:ilvl w:val="0"/>
          <w:numId w:val="3"/>
        </w:numPr>
      </w:pPr>
      <w:r>
        <w:t xml:space="preserve">Provide </w:t>
      </w:r>
      <w:r w:rsidR="0002077B" w:rsidRPr="00BF31B0">
        <w:t xml:space="preserve">liquid scintillation </w:t>
      </w:r>
      <w:r>
        <w:t>results (if required</w:t>
      </w:r>
      <w:r w:rsidR="0002077B" w:rsidRPr="00BF31B0">
        <w:t>)</w:t>
      </w:r>
      <w:r>
        <w:t>:</w:t>
      </w:r>
      <w:r w:rsidR="00106573" w:rsidRPr="00BF31B0">
        <w:t xml:space="preserve"> </w:t>
      </w:r>
      <w:sdt>
        <w:sdtPr>
          <w:id w:val="376664946"/>
          <w:placeholder>
            <w:docPart w:val="5ECAE7FC70CB484CB9D3B6E897862D1D"/>
          </w:placeholder>
          <w:showingPlcHdr/>
        </w:sdtPr>
        <w:sdtEndPr/>
        <w:sdtContent>
          <w:permStart w:id="1665013299" w:edGrp="everyone"/>
          <w:r w:rsidRPr="0035663B">
            <w:rPr>
              <w:rStyle w:val="PlaceholderText"/>
              <w:color w:val="0070C0"/>
            </w:rPr>
            <w:t>Click or tap here to enter text.</w:t>
          </w:r>
          <w:permEnd w:id="1665013299"/>
        </w:sdtContent>
      </w:sdt>
    </w:p>
    <w:p w:rsidR="003E13C7" w:rsidRDefault="003E13C7" w:rsidP="004532AC"/>
    <w:p w:rsidR="004532AC" w:rsidRDefault="004532AC" w:rsidP="004532AC"/>
    <w:p w:rsidR="004532AC" w:rsidRDefault="004532AC" w:rsidP="004532AC"/>
    <w:p w:rsidR="004532AC" w:rsidRDefault="004532AC" w:rsidP="004532AC"/>
    <w:p w:rsidR="002B4F0A" w:rsidRPr="00BF31B0" w:rsidRDefault="004532AC" w:rsidP="00676FA9">
      <w:pPr>
        <w:pStyle w:val="BodyText"/>
      </w:pPr>
      <w:r>
        <w:rPr>
          <w:b w:val="0"/>
          <w:bCs w:val="0"/>
        </w:rPr>
        <w:t>7. Proposed beam conditions:</w:t>
      </w:r>
    </w:p>
    <w:p w:rsidR="001C570A" w:rsidRPr="00BF31B0" w:rsidRDefault="004532AC" w:rsidP="004532AC">
      <w:pPr>
        <w:pStyle w:val="ListParagraph"/>
        <w:numPr>
          <w:ilvl w:val="0"/>
          <w:numId w:val="5"/>
        </w:numPr>
      </w:pPr>
      <w:r>
        <w:t xml:space="preserve">Approximate beam size and </w:t>
      </w:r>
      <w:r w:rsidR="003A764A">
        <w:t xml:space="preserve">maximum </w:t>
      </w:r>
      <w:r w:rsidR="001C570A" w:rsidRPr="00BF31B0">
        <w:t xml:space="preserve">flux on </w:t>
      </w:r>
      <w:r w:rsidR="00DB0416" w:rsidRPr="00BF31B0">
        <w:t>sample:</w:t>
      </w:r>
      <w:r w:rsidR="00BD34B9">
        <w:t xml:space="preserve"> </w:t>
      </w:r>
      <w:sdt>
        <w:sdtPr>
          <w:id w:val="1352372639"/>
          <w:placeholder>
            <w:docPart w:val="E5B3020965C84A3BAA6CE642913B8E40"/>
          </w:placeholder>
          <w:showingPlcHdr/>
        </w:sdtPr>
        <w:sdtEndPr/>
        <w:sdtContent>
          <w:permStart w:id="1831813456" w:edGrp="everyone"/>
          <w:r w:rsidR="00DA4A36" w:rsidRPr="004532AC">
            <w:rPr>
              <w:rStyle w:val="PlaceholderText"/>
              <w:color w:val="0070C0"/>
            </w:rPr>
            <w:t>Click or tap here to enter text.</w:t>
          </w:r>
          <w:permEnd w:id="1831813456"/>
        </w:sdtContent>
      </w:sdt>
    </w:p>
    <w:p w:rsidR="00455432" w:rsidRPr="00BF31B0" w:rsidRDefault="00455432" w:rsidP="001C570A"/>
    <w:p w:rsidR="001C570A" w:rsidRPr="00BF31B0" w:rsidRDefault="00DB0416" w:rsidP="004532AC">
      <w:pPr>
        <w:pStyle w:val="ListParagraph"/>
        <w:numPr>
          <w:ilvl w:val="0"/>
          <w:numId w:val="5"/>
        </w:numPr>
      </w:pPr>
      <w:r w:rsidRPr="00BF31B0">
        <w:t>Provide beam type (Mono/Pink/White):</w:t>
      </w:r>
      <w:r w:rsidR="00DA4A36">
        <w:t xml:space="preserve">  </w:t>
      </w:r>
      <w:sdt>
        <w:sdtPr>
          <w:id w:val="-285125514"/>
          <w:placeholder>
            <w:docPart w:val="427C99D80D664F13A98711C290E43A2A"/>
          </w:placeholder>
          <w:showingPlcHdr/>
          <w:dropDownList>
            <w:listItem w:value="Choose an item."/>
            <w:listItem w:displayText="Mono" w:value="Mono"/>
            <w:listItem w:displayText="Pink" w:value="Pink"/>
            <w:listItem w:displayText="White" w:value="White"/>
          </w:dropDownList>
        </w:sdtPr>
        <w:sdtEndPr/>
        <w:sdtContent>
          <w:permStart w:id="1900621072" w:edGrp="everyone"/>
          <w:r w:rsidR="00DA4A36" w:rsidRPr="0035663B">
            <w:rPr>
              <w:rStyle w:val="PlaceholderText"/>
              <w:color w:val="0070C0"/>
            </w:rPr>
            <w:t>Choose an item.</w:t>
          </w:r>
          <w:permEnd w:id="1900621072"/>
        </w:sdtContent>
      </w:sdt>
    </w:p>
    <w:p w:rsidR="00DF58A3" w:rsidRPr="00BF31B0" w:rsidRDefault="00DF58A3" w:rsidP="001C570A"/>
    <w:p w:rsidR="001C570A" w:rsidRPr="00BF31B0" w:rsidRDefault="00DB0416" w:rsidP="004532AC">
      <w:pPr>
        <w:pStyle w:val="ListParagraph"/>
        <w:numPr>
          <w:ilvl w:val="0"/>
          <w:numId w:val="5"/>
        </w:numPr>
      </w:pPr>
      <w:r w:rsidRPr="00BF31B0">
        <w:t>Provide beam energies if Mono, ID gap if Pink/White:</w:t>
      </w:r>
      <w:r w:rsidR="00CE0415">
        <w:t xml:space="preserve"> </w:t>
      </w:r>
      <w:sdt>
        <w:sdtPr>
          <w:id w:val="368877139"/>
          <w:placeholder>
            <w:docPart w:val="CF83D931559A4DC5AD2989D386783BDD"/>
          </w:placeholder>
          <w:showingPlcHdr/>
        </w:sdtPr>
        <w:sdtEndPr/>
        <w:sdtContent>
          <w:permStart w:id="2077897407" w:edGrp="everyone"/>
          <w:r w:rsidR="00DA4A36" w:rsidRPr="004532AC">
            <w:rPr>
              <w:rStyle w:val="PlaceholderText"/>
              <w:color w:val="0070C0"/>
            </w:rPr>
            <w:t>Click or tap here to enter text.</w:t>
          </w:r>
          <w:permEnd w:id="2077897407"/>
        </w:sdtContent>
      </w:sdt>
      <w:proofErr w:type="spellStart"/>
      <w:r w:rsidR="00CE0415">
        <w:t>keV</w:t>
      </w:r>
      <w:proofErr w:type="spellEnd"/>
    </w:p>
    <w:p w:rsidR="00954939" w:rsidRDefault="00954939" w:rsidP="00954939">
      <w:pPr>
        <w:ind w:left="720"/>
        <w:rPr>
          <w:b/>
        </w:rPr>
      </w:pPr>
    </w:p>
    <w:p w:rsidR="00954939" w:rsidRDefault="00954939" w:rsidP="004532AC">
      <w:pPr>
        <w:rPr>
          <w:b/>
        </w:rPr>
      </w:pPr>
    </w:p>
    <w:p w:rsidR="00954939" w:rsidRDefault="00954939" w:rsidP="004532AC">
      <w:pPr>
        <w:rPr>
          <w:b/>
        </w:rPr>
      </w:pPr>
    </w:p>
    <w:p w:rsidR="0077686E" w:rsidRDefault="0077686E" w:rsidP="004532AC">
      <w:pPr>
        <w:rPr>
          <w:b/>
        </w:rPr>
      </w:pPr>
    </w:p>
    <w:p w:rsidR="00954939" w:rsidRDefault="00954939" w:rsidP="004532AC">
      <w:pPr>
        <w:rPr>
          <w:b/>
        </w:rPr>
      </w:pPr>
    </w:p>
    <w:p w:rsidR="00612D60" w:rsidRPr="00CE0415" w:rsidRDefault="00954939" w:rsidP="004532AC">
      <w:r>
        <w:rPr>
          <w:b/>
        </w:rPr>
        <w:t xml:space="preserve">Please send completed form and all supporting material to: </w:t>
      </w:r>
      <w:hyperlink r:id="rId8" w:history="1">
        <w:r>
          <w:rPr>
            <w:rStyle w:val="Hyperlink"/>
            <w:b/>
          </w:rPr>
          <w:t>Wendy VanWingeren</w:t>
        </w:r>
      </w:hyperlink>
      <w:r w:rsidR="00A67153" w:rsidRPr="00BF31B0">
        <w:tab/>
      </w:r>
    </w:p>
    <w:sectPr w:rsidR="00612D60" w:rsidRPr="00CE0415" w:rsidSect="00982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2" w:rsidRDefault="00843DE2" w:rsidP="00C63519">
      <w:r>
        <w:separator/>
      </w:r>
    </w:p>
  </w:endnote>
  <w:endnote w:type="continuationSeparator" w:id="0">
    <w:p w:rsidR="00843DE2" w:rsidRDefault="00843DE2" w:rsidP="00C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6A" w:rsidRDefault="00E50D6A">
    <w:pPr>
      <w:pStyle w:val="Footer"/>
    </w:pPr>
    <w:r>
      <w:t>2/2019</w:t>
    </w:r>
  </w:p>
  <w:p w:rsidR="00E50D6A" w:rsidRDefault="00E5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2" w:rsidRDefault="00843DE2" w:rsidP="00C63519">
      <w:r>
        <w:separator/>
      </w:r>
    </w:p>
  </w:footnote>
  <w:footnote w:type="continuationSeparator" w:id="0">
    <w:p w:rsidR="00843DE2" w:rsidRDefault="00843DE2" w:rsidP="00C6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19" w:rsidRDefault="00C63519" w:rsidP="00C63519">
    <w:pPr>
      <w:pStyle w:val="Header"/>
    </w:pPr>
    <w:r>
      <w:tab/>
    </w:r>
    <w:r>
      <w:tab/>
    </w:r>
    <w:r w:rsidR="00DA4A36">
      <w:rPr>
        <w:b/>
        <w:noProof/>
        <w:sz w:val="36"/>
      </w:rPr>
      <w:drawing>
        <wp:inline distT="0" distB="0" distL="0" distR="0">
          <wp:extent cx="1752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F2E"/>
    <w:multiLevelType w:val="hybridMultilevel"/>
    <w:tmpl w:val="E6D8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AE2"/>
    <w:multiLevelType w:val="hybridMultilevel"/>
    <w:tmpl w:val="617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48F9"/>
    <w:multiLevelType w:val="hybridMultilevel"/>
    <w:tmpl w:val="6B0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462"/>
    <w:multiLevelType w:val="hybridMultilevel"/>
    <w:tmpl w:val="EFA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FC8"/>
    <w:multiLevelType w:val="hybridMultilevel"/>
    <w:tmpl w:val="98C2EBD0"/>
    <w:lvl w:ilvl="0" w:tplc="F13661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47"/>
    <w:rsid w:val="0002077B"/>
    <w:rsid w:val="0003113C"/>
    <w:rsid w:val="0004669C"/>
    <w:rsid w:val="000810B4"/>
    <w:rsid w:val="00094970"/>
    <w:rsid w:val="000A2EF9"/>
    <w:rsid w:val="000D0056"/>
    <w:rsid w:val="001042B2"/>
    <w:rsid w:val="00106573"/>
    <w:rsid w:val="001214DB"/>
    <w:rsid w:val="001560B9"/>
    <w:rsid w:val="001948CF"/>
    <w:rsid w:val="001A1DFF"/>
    <w:rsid w:val="001B0C0E"/>
    <w:rsid w:val="001C570A"/>
    <w:rsid w:val="001D0E31"/>
    <w:rsid w:val="00214A23"/>
    <w:rsid w:val="00230045"/>
    <w:rsid w:val="00266376"/>
    <w:rsid w:val="00283B05"/>
    <w:rsid w:val="002B4F0A"/>
    <w:rsid w:val="00301D58"/>
    <w:rsid w:val="003045AE"/>
    <w:rsid w:val="00310727"/>
    <w:rsid w:val="00326FF3"/>
    <w:rsid w:val="0033285D"/>
    <w:rsid w:val="00354854"/>
    <w:rsid w:val="0035663B"/>
    <w:rsid w:val="003631D2"/>
    <w:rsid w:val="0037402B"/>
    <w:rsid w:val="00391549"/>
    <w:rsid w:val="003A764A"/>
    <w:rsid w:val="003B54BB"/>
    <w:rsid w:val="003B62C4"/>
    <w:rsid w:val="003B7E98"/>
    <w:rsid w:val="003D43C1"/>
    <w:rsid w:val="003E13C7"/>
    <w:rsid w:val="003F0988"/>
    <w:rsid w:val="00411A8B"/>
    <w:rsid w:val="004532AC"/>
    <w:rsid w:val="004543FB"/>
    <w:rsid w:val="00455432"/>
    <w:rsid w:val="00464446"/>
    <w:rsid w:val="004A508D"/>
    <w:rsid w:val="004B115F"/>
    <w:rsid w:val="004B2958"/>
    <w:rsid w:val="00575443"/>
    <w:rsid w:val="005B294A"/>
    <w:rsid w:val="005F3982"/>
    <w:rsid w:val="00605792"/>
    <w:rsid w:val="00612D60"/>
    <w:rsid w:val="00622AE3"/>
    <w:rsid w:val="006322AF"/>
    <w:rsid w:val="00642F36"/>
    <w:rsid w:val="00660CA7"/>
    <w:rsid w:val="00676FA9"/>
    <w:rsid w:val="006C6463"/>
    <w:rsid w:val="006F0741"/>
    <w:rsid w:val="00721B5F"/>
    <w:rsid w:val="007232EC"/>
    <w:rsid w:val="0077686E"/>
    <w:rsid w:val="007907FB"/>
    <w:rsid w:val="007E22AD"/>
    <w:rsid w:val="008127A8"/>
    <w:rsid w:val="00836EA1"/>
    <w:rsid w:val="00843DE2"/>
    <w:rsid w:val="00871EC8"/>
    <w:rsid w:val="00884FE8"/>
    <w:rsid w:val="008A0997"/>
    <w:rsid w:val="008A459E"/>
    <w:rsid w:val="008B60AE"/>
    <w:rsid w:val="008C1ED1"/>
    <w:rsid w:val="008C3BEA"/>
    <w:rsid w:val="008C6651"/>
    <w:rsid w:val="00910DB3"/>
    <w:rsid w:val="00914760"/>
    <w:rsid w:val="00936DF0"/>
    <w:rsid w:val="00954939"/>
    <w:rsid w:val="0098209D"/>
    <w:rsid w:val="009E40ED"/>
    <w:rsid w:val="00A249B7"/>
    <w:rsid w:val="00A36B47"/>
    <w:rsid w:val="00A401BA"/>
    <w:rsid w:val="00A65843"/>
    <w:rsid w:val="00A67153"/>
    <w:rsid w:val="00A808F3"/>
    <w:rsid w:val="00AE34CB"/>
    <w:rsid w:val="00B20533"/>
    <w:rsid w:val="00B4296E"/>
    <w:rsid w:val="00B844BA"/>
    <w:rsid w:val="00B866DF"/>
    <w:rsid w:val="00B911C3"/>
    <w:rsid w:val="00BC1A5E"/>
    <w:rsid w:val="00BD34B9"/>
    <w:rsid w:val="00BD5F43"/>
    <w:rsid w:val="00BE4CDA"/>
    <w:rsid w:val="00BF31B0"/>
    <w:rsid w:val="00C02616"/>
    <w:rsid w:val="00C34EB6"/>
    <w:rsid w:val="00C4604F"/>
    <w:rsid w:val="00C63519"/>
    <w:rsid w:val="00C85EB9"/>
    <w:rsid w:val="00CA5878"/>
    <w:rsid w:val="00CC76C0"/>
    <w:rsid w:val="00CE0415"/>
    <w:rsid w:val="00CF5158"/>
    <w:rsid w:val="00D31E97"/>
    <w:rsid w:val="00DA4A36"/>
    <w:rsid w:val="00DA71B4"/>
    <w:rsid w:val="00DB0416"/>
    <w:rsid w:val="00DF58A3"/>
    <w:rsid w:val="00E1404F"/>
    <w:rsid w:val="00E45FE5"/>
    <w:rsid w:val="00E50D6A"/>
    <w:rsid w:val="00E72ACC"/>
    <w:rsid w:val="00E84378"/>
    <w:rsid w:val="00E86A6F"/>
    <w:rsid w:val="00EA0132"/>
    <w:rsid w:val="00EB1660"/>
    <w:rsid w:val="00ED6247"/>
    <w:rsid w:val="00F230AF"/>
    <w:rsid w:val="00F57667"/>
    <w:rsid w:val="00F64066"/>
    <w:rsid w:val="00F67A13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0C3E5"/>
  <w15:chartTrackingRefBased/>
  <w15:docId w15:val="{A77AF78E-348D-4AA8-95BA-398F8FD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F0A"/>
    <w:rPr>
      <w:color w:val="0000FF"/>
      <w:u w:val="single"/>
    </w:rPr>
  </w:style>
  <w:style w:type="paragraph" w:styleId="BodyText">
    <w:name w:val="Body Text"/>
    <w:basedOn w:val="Normal"/>
    <w:link w:val="BodyTextChar"/>
    <w:rsid w:val="00A67153"/>
    <w:rPr>
      <w:b/>
      <w:bCs/>
    </w:rPr>
  </w:style>
  <w:style w:type="paragraph" w:customStyle="1" w:styleId="Default">
    <w:name w:val="Default"/>
    <w:rsid w:val="001D0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F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7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3B0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83B05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C635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35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5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35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31B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A4A3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D43C1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CA5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nham@anl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anham\Desktop\All%20things%20RAD\RSSRC\APS%20Rad%20Sample%20Holder%20Approval%20Request%20Form%20Dec%202018%20B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550BDE7644EB2B6D5E5C3AC89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56C-C84F-4B9A-A3C5-56904306ADCE}"/>
      </w:docPartPr>
      <w:docPartBody>
        <w:p w:rsidR="002E7E0C" w:rsidRDefault="00683097">
          <w:pPr>
            <w:pStyle w:val="7F7550BDE7644EB2B6D5E5C3AC8951F3"/>
          </w:pPr>
          <w:r w:rsidRPr="00D77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B36EE94674AFFBE976F3A16D1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BB0E-1860-4859-97E6-87C5A179C632}"/>
      </w:docPartPr>
      <w:docPartBody>
        <w:p w:rsidR="002E7E0C" w:rsidRDefault="00683097">
          <w:pPr>
            <w:pStyle w:val="C52B36EE94674AFFBE976F3A16D176FC"/>
          </w:pPr>
          <w:r w:rsidRPr="0035663B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EFFCE6A2C0504D3884270FA1BEE6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CEA4-856D-46BE-8B0D-4BFED9ECDD2E}"/>
      </w:docPartPr>
      <w:docPartBody>
        <w:p w:rsidR="002E7E0C" w:rsidRDefault="00683097">
          <w:pPr>
            <w:pStyle w:val="EFFCE6A2C0504D3884270FA1BEE6CF15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8D78BEA3B414D33B7F22318D079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13F1-3DAF-44CD-A301-9C892DFFCA4B}"/>
      </w:docPartPr>
      <w:docPartBody>
        <w:p w:rsidR="002E7E0C" w:rsidRDefault="00683097">
          <w:pPr>
            <w:pStyle w:val="88D78BEA3B414D33B7F22318D0794602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E579756FBA14C16A821FD20C115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0F45-1A41-4C3B-85B9-0CDFD2EEB80F}"/>
      </w:docPartPr>
      <w:docPartBody>
        <w:p w:rsidR="002E7E0C" w:rsidRDefault="00683097">
          <w:pPr>
            <w:pStyle w:val="0E579756FBA14C16A821FD20C115B8E8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5D0A1B02E804175BF7A5DFFA0E0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BED1-8600-477B-BD55-174985CEA7EC}"/>
      </w:docPartPr>
      <w:docPartBody>
        <w:p w:rsidR="002E7E0C" w:rsidRDefault="00683097">
          <w:pPr>
            <w:pStyle w:val="05D0A1B02E804175BF7A5DFFA0E0243F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C5403CF272F44999A8BCD23335C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D500-7FE0-4FAC-8988-634A4B53BE0B}"/>
      </w:docPartPr>
      <w:docPartBody>
        <w:p w:rsidR="002E7E0C" w:rsidRDefault="00683097">
          <w:pPr>
            <w:pStyle w:val="BC5403CF272F44999A8BCD23335CB127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95313D72DC24813A31AA78D643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2198-7B88-4E5A-95B2-C38FDF12677E}"/>
      </w:docPartPr>
      <w:docPartBody>
        <w:p w:rsidR="002E7E0C" w:rsidRDefault="00683097">
          <w:pPr>
            <w:pStyle w:val="F95313D72DC24813A31AA78D643F25DB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46D0B7AE91E4EE3945F779EBFD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6F0B-EF0C-47ED-BF31-B5E3AE8D460D}"/>
      </w:docPartPr>
      <w:docPartBody>
        <w:p w:rsidR="002E7E0C" w:rsidRDefault="00683097">
          <w:pPr>
            <w:pStyle w:val="346D0B7AE91E4EE3945F779EBFD1754C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D3D808C8828437ABCD99844DCF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6F29-3F8E-4581-8353-4E351E1607C3}"/>
      </w:docPartPr>
      <w:docPartBody>
        <w:p w:rsidR="002E7E0C" w:rsidRDefault="00683097">
          <w:pPr>
            <w:pStyle w:val="CD3D808C8828437ABCD99844DCFB6A71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2779D32AEBC47848104091172A9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03B4-1F52-488C-98AB-6BB475FC2034}"/>
      </w:docPartPr>
      <w:docPartBody>
        <w:p w:rsidR="002E7E0C" w:rsidRDefault="00683097">
          <w:pPr>
            <w:pStyle w:val="72779D32AEBC47848104091172A9242F"/>
          </w:pPr>
          <w:r w:rsidRPr="0035663B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C6B1FCBB0AF648FB83363A71DD5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717A-9AAA-4F30-9C57-A41A2A93909C}"/>
      </w:docPartPr>
      <w:docPartBody>
        <w:p w:rsidR="002E7E0C" w:rsidRDefault="00683097">
          <w:pPr>
            <w:pStyle w:val="C6B1FCBB0AF648FB83363A71DD56B55A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2F1738F5980445CB2D43C3EFDC4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03DB-6931-4501-9085-8781F0739E2D}"/>
      </w:docPartPr>
      <w:docPartBody>
        <w:p w:rsidR="002E7E0C" w:rsidRDefault="00683097">
          <w:pPr>
            <w:pStyle w:val="22F1738F5980445CB2D43C3EFDC46BC3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255A95F5B84BB1AA7E4F38441C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9FFF-7678-447D-8846-13587FCA57BD}"/>
      </w:docPartPr>
      <w:docPartBody>
        <w:p w:rsidR="002E7E0C" w:rsidRDefault="00683097">
          <w:pPr>
            <w:pStyle w:val="FD255A95F5B84BB1AA7E4F38441C6FB6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EEA072391AD4CCFAB57BBB90BB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DFB-989C-4DAE-8A12-8449816E2F33}"/>
      </w:docPartPr>
      <w:docPartBody>
        <w:p w:rsidR="002E7E0C" w:rsidRDefault="00683097">
          <w:pPr>
            <w:pStyle w:val="5EEA072391AD4CCFAB57BBB90BB2A11B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121B8B765B148F2B49DAAF60D5F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7319-3692-44ED-9BD4-A13CDE092D14}"/>
      </w:docPartPr>
      <w:docPartBody>
        <w:p w:rsidR="002E7E0C" w:rsidRDefault="00683097">
          <w:pPr>
            <w:pStyle w:val="9121B8B765B148F2B49DAAF60D5F92A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514928163B5483BBDAC6CFAB9EB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F5EC-992E-43FC-8B09-2DAB154F89C3}"/>
      </w:docPartPr>
      <w:docPartBody>
        <w:p w:rsidR="002E7E0C" w:rsidRDefault="00683097">
          <w:pPr>
            <w:pStyle w:val="3514928163B5483BBDAC6CFAB9EB6AFF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E8ABCB964564433B5E86E000124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6663-B3B3-403D-A808-55A686FFFB60}"/>
      </w:docPartPr>
      <w:docPartBody>
        <w:p w:rsidR="002E7E0C" w:rsidRDefault="00683097">
          <w:pPr>
            <w:pStyle w:val="FE8ABCB964564433B5E86E000124A77D"/>
          </w:pPr>
          <w:r w:rsidRPr="001A1DFF">
            <w:t>Click or tap here to enter text.</w:t>
          </w:r>
        </w:p>
      </w:docPartBody>
    </w:docPart>
    <w:docPart>
      <w:docPartPr>
        <w:name w:val="C5021572DECE4409B300760647CD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9A84-B6B0-4334-AFCE-B51CC61939D6}"/>
      </w:docPartPr>
      <w:docPartBody>
        <w:p w:rsidR="002E7E0C" w:rsidRDefault="00683097">
          <w:pPr>
            <w:pStyle w:val="C5021572DECE4409B300760647CD9B87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D223FCEBB5D4784864606499863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AEDF-9ADC-456C-B7DD-D24A8CBA8C95}"/>
      </w:docPartPr>
      <w:docPartBody>
        <w:p w:rsidR="002E7E0C" w:rsidRDefault="00683097">
          <w:pPr>
            <w:pStyle w:val="0D223FCEBB5D47848646064998631F74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1274ADB394044ED874CB1B10813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4564-04D3-4E19-B9FD-ECA795367844}"/>
      </w:docPartPr>
      <w:docPartBody>
        <w:p w:rsidR="002E7E0C" w:rsidRDefault="00683097">
          <w:pPr>
            <w:pStyle w:val="31274ADB394044ED874CB1B10813A408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ECAE7FC70CB484CB9D3B6E89786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7143-772A-451E-84FC-FBC6FAFF6B4A}"/>
      </w:docPartPr>
      <w:docPartBody>
        <w:p w:rsidR="002E7E0C" w:rsidRDefault="00683097">
          <w:pPr>
            <w:pStyle w:val="5ECAE7FC70CB484CB9D3B6E897862D1D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5B3020965C84A3BAA6CE642913B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A153-635E-45A6-8534-1E376D454F1D}"/>
      </w:docPartPr>
      <w:docPartBody>
        <w:p w:rsidR="002E7E0C" w:rsidRDefault="00683097">
          <w:pPr>
            <w:pStyle w:val="E5B3020965C84A3BAA6CE642913B8E40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27C99D80D664F13A98711C290E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6408-23D8-4E3C-B957-AF197811B830}"/>
      </w:docPartPr>
      <w:docPartBody>
        <w:p w:rsidR="002E7E0C" w:rsidRDefault="00683097">
          <w:pPr>
            <w:pStyle w:val="427C99D80D664F13A98711C290E43A2A"/>
          </w:pPr>
          <w:r w:rsidRPr="0035663B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F83D931559A4DC5AD2989D38678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BBCF-76AC-4167-94AC-8825C107FCBF}"/>
      </w:docPartPr>
      <w:docPartBody>
        <w:p w:rsidR="002E7E0C" w:rsidRDefault="00683097">
          <w:pPr>
            <w:pStyle w:val="CF83D931559A4DC5AD2989D386783BDD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FA2898A975D4509B5010B8CA629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51A2-5B6B-444D-8939-CBA04465E98B}"/>
      </w:docPartPr>
      <w:docPartBody>
        <w:p w:rsidR="002E7E0C" w:rsidRDefault="005D0BF7" w:rsidP="005D0BF7">
          <w:pPr>
            <w:pStyle w:val="8FA2898A975D4509B5010B8CA6292662"/>
          </w:pPr>
          <w:r w:rsidRPr="008B60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8DDCD263B6F42B89ACC1F386E23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F33C-6111-46C6-9841-E21BB939CF7F}"/>
      </w:docPartPr>
      <w:docPartBody>
        <w:p w:rsidR="00E80AF7" w:rsidRDefault="002E7E0C" w:rsidP="002E7E0C">
          <w:pPr>
            <w:pStyle w:val="E8DDCD263B6F42B89ACC1F386E234FE6"/>
          </w:pPr>
          <w:r w:rsidRPr="00ED6247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A30D262B15047F6893D797232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45A-8AB9-493C-9BEE-9EB6E2E0EA6A}"/>
      </w:docPartPr>
      <w:docPartBody>
        <w:p w:rsidR="00E80AF7" w:rsidRDefault="002E7E0C" w:rsidP="002E7E0C">
          <w:pPr>
            <w:pStyle w:val="1A30D262B15047F6893D79723266F97F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0F1DC9C93E4478190E2EE77ED5D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3570-1A32-4FCA-A882-D2D5F379A522}"/>
      </w:docPartPr>
      <w:docPartBody>
        <w:p w:rsidR="00000000" w:rsidRDefault="00C74A8D" w:rsidP="00C74A8D">
          <w:pPr>
            <w:pStyle w:val="30F1DC9C93E4478190E2EE77ED5DA283"/>
          </w:pPr>
          <w:r w:rsidRPr="0035663B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7"/>
    <w:rsid w:val="00014D82"/>
    <w:rsid w:val="002E7E0C"/>
    <w:rsid w:val="003D296B"/>
    <w:rsid w:val="00432219"/>
    <w:rsid w:val="004F7975"/>
    <w:rsid w:val="00505678"/>
    <w:rsid w:val="005D0BF7"/>
    <w:rsid w:val="00683097"/>
    <w:rsid w:val="0068389D"/>
    <w:rsid w:val="008D1293"/>
    <w:rsid w:val="00C74A8D"/>
    <w:rsid w:val="00E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8D"/>
    <w:rPr>
      <w:color w:val="808080"/>
    </w:rPr>
  </w:style>
  <w:style w:type="paragraph" w:customStyle="1" w:styleId="7F7550BDE7644EB2B6D5E5C3AC8951F3">
    <w:name w:val="7F7550BDE7644EB2B6D5E5C3AC8951F3"/>
  </w:style>
  <w:style w:type="paragraph" w:customStyle="1" w:styleId="C52B36EE94674AFFBE976F3A16D176FC">
    <w:name w:val="C52B36EE94674AFFBE976F3A16D176FC"/>
  </w:style>
  <w:style w:type="paragraph" w:customStyle="1" w:styleId="EFFCE6A2C0504D3884270FA1BEE6CF15">
    <w:name w:val="EFFCE6A2C0504D3884270FA1BEE6CF15"/>
  </w:style>
  <w:style w:type="paragraph" w:customStyle="1" w:styleId="D3333B115F43447EBD28CCC56F061CF0">
    <w:name w:val="D3333B115F43447EBD28CCC56F061CF0"/>
  </w:style>
  <w:style w:type="paragraph" w:customStyle="1" w:styleId="88D78BEA3B414D33B7F22318D0794602">
    <w:name w:val="88D78BEA3B414D33B7F22318D0794602"/>
  </w:style>
  <w:style w:type="paragraph" w:customStyle="1" w:styleId="0E579756FBA14C16A821FD20C115B8E8">
    <w:name w:val="0E579756FBA14C16A821FD20C115B8E8"/>
  </w:style>
  <w:style w:type="paragraph" w:customStyle="1" w:styleId="05D0A1B02E804175BF7A5DFFA0E0243F">
    <w:name w:val="05D0A1B02E804175BF7A5DFFA0E0243F"/>
  </w:style>
  <w:style w:type="paragraph" w:customStyle="1" w:styleId="BC5403CF272F44999A8BCD23335CB127">
    <w:name w:val="BC5403CF272F44999A8BCD23335CB127"/>
  </w:style>
  <w:style w:type="paragraph" w:customStyle="1" w:styleId="F95313D72DC24813A31AA78D643F25DB">
    <w:name w:val="F95313D72DC24813A31AA78D643F25DB"/>
  </w:style>
  <w:style w:type="paragraph" w:customStyle="1" w:styleId="346D0B7AE91E4EE3945F779EBFD1754C">
    <w:name w:val="346D0B7AE91E4EE3945F779EBFD1754C"/>
  </w:style>
  <w:style w:type="paragraph" w:customStyle="1" w:styleId="CD3D808C8828437ABCD99844DCFB6A71">
    <w:name w:val="CD3D808C8828437ABCD99844DCFB6A71"/>
  </w:style>
  <w:style w:type="paragraph" w:customStyle="1" w:styleId="72779D32AEBC47848104091172A9242F">
    <w:name w:val="72779D32AEBC47848104091172A9242F"/>
  </w:style>
  <w:style w:type="paragraph" w:customStyle="1" w:styleId="C6B1FCBB0AF648FB83363A71DD56B55A">
    <w:name w:val="C6B1FCBB0AF648FB83363A71DD56B55A"/>
  </w:style>
  <w:style w:type="paragraph" w:customStyle="1" w:styleId="22F1738F5980445CB2D43C3EFDC46BC3">
    <w:name w:val="22F1738F5980445CB2D43C3EFDC46BC3"/>
  </w:style>
  <w:style w:type="paragraph" w:customStyle="1" w:styleId="FD255A95F5B84BB1AA7E4F38441C6FB6">
    <w:name w:val="FD255A95F5B84BB1AA7E4F38441C6FB6"/>
  </w:style>
  <w:style w:type="paragraph" w:customStyle="1" w:styleId="5EEA072391AD4CCFAB57BBB90BB2A11B">
    <w:name w:val="5EEA072391AD4CCFAB57BBB90BB2A11B"/>
  </w:style>
  <w:style w:type="paragraph" w:customStyle="1" w:styleId="9121B8B765B148F2B49DAAF60D5F92A0">
    <w:name w:val="9121B8B765B148F2B49DAAF60D5F92A0"/>
  </w:style>
  <w:style w:type="paragraph" w:customStyle="1" w:styleId="3514928163B5483BBDAC6CFAB9EB6AFF">
    <w:name w:val="3514928163B5483BBDAC6CFAB9EB6AFF"/>
  </w:style>
  <w:style w:type="paragraph" w:customStyle="1" w:styleId="FD0FFDC1E83740F588524061FAC9D40F">
    <w:name w:val="FD0FFDC1E83740F588524061FAC9D40F"/>
  </w:style>
  <w:style w:type="paragraph" w:customStyle="1" w:styleId="4CA3DD60C3F64989A9E09BC5EFC42B21">
    <w:name w:val="4CA3DD60C3F64989A9E09BC5EFC42B21"/>
  </w:style>
  <w:style w:type="paragraph" w:customStyle="1" w:styleId="FE8ABCB964564433B5E86E000124A77D">
    <w:name w:val="FE8ABCB964564433B5E86E000124A77D"/>
  </w:style>
  <w:style w:type="paragraph" w:customStyle="1" w:styleId="4BC66335D0DF4AC398FF326BF5700DE0">
    <w:name w:val="4BC66335D0DF4AC398FF326BF5700DE0"/>
  </w:style>
  <w:style w:type="paragraph" w:customStyle="1" w:styleId="C5021572DECE4409B300760647CD9B87">
    <w:name w:val="C5021572DECE4409B300760647CD9B87"/>
  </w:style>
  <w:style w:type="paragraph" w:customStyle="1" w:styleId="0D223FCEBB5D47848646064998631F74">
    <w:name w:val="0D223FCEBB5D47848646064998631F74"/>
  </w:style>
  <w:style w:type="paragraph" w:customStyle="1" w:styleId="31274ADB394044ED874CB1B10813A408">
    <w:name w:val="31274ADB394044ED874CB1B10813A408"/>
  </w:style>
  <w:style w:type="paragraph" w:customStyle="1" w:styleId="5ECAE7FC70CB484CB9D3B6E897862D1D">
    <w:name w:val="5ECAE7FC70CB484CB9D3B6E897862D1D"/>
  </w:style>
  <w:style w:type="paragraph" w:customStyle="1" w:styleId="CA113ACF610E43D6BCF635368ABB3DCB">
    <w:name w:val="CA113ACF610E43D6BCF635368ABB3DCB"/>
  </w:style>
  <w:style w:type="paragraph" w:customStyle="1" w:styleId="E5B3020965C84A3BAA6CE642913B8E40">
    <w:name w:val="E5B3020965C84A3BAA6CE642913B8E40"/>
  </w:style>
  <w:style w:type="paragraph" w:customStyle="1" w:styleId="427C99D80D664F13A98711C290E43A2A">
    <w:name w:val="427C99D80D664F13A98711C290E43A2A"/>
  </w:style>
  <w:style w:type="paragraph" w:customStyle="1" w:styleId="CF83D931559A4DC5AD2989D386783BDD">
    <w:name w:val="CF83D931559A4DC5AD2989D386783BDD"/>
  </w:style>
  <w:style w:type="paragraph" w:customStyle="1" w:styleId="9B5CC210B27B4F8995530B999717DCBA">
    <w:name w:val="9B5CC210B27B4F8995530B999717DCBA"/>
  </w:style>
  <w:style w:type="paragraph" w:customStyle="1" w:styleId="8FA2898A975D4509B5010B8CA6292662">
    <w:name w:val="8FA2898A975D4509B5010B8CA6292662"/>
    <w:rsid w:val="005D0BF7"/>
  </w:style>
  <w:style w:type="paragraph" w:customStyle="1" w:styleId="E8DDCD263B6F42B89ACC1F386E234FE6">
    <w:name w:val="E8DDCD263B6F42B89ACC1F386E234FE6"/>
    <w:rsid w:val="002E7E0C"/>
  </w:style>
  <w:style w:type="paragraph" w:customStyle="1" w:styleId="1A30D262B15047F6893D79723266F97F">
    <w:name w:val="1A30D262B15047F6893D79723266F97F"/>
    <w:rsid w:val="002E7E0C"/>
  </w:style>
  <w:style w:type="paragraph" w:customStyle="1" w:styleId="ABB518AAF12A4E5CB11427998E5D219D">
    <w:name w:val="ABB518AAF12A4E5CB11427998E5D219D"/>
    <w:rsid w:val="00E80AF7"/>
  </w:style>
  <w:style w:type="paragraph" w:customStyle="1" w:styleId="E6618B13F18C4E71BB6D907D18CB9504">
    <w:name w:val="E6618B13F18C4E71BB6D907D18CB9504"/>
    <w:rsid w:val="004F7975"/>
  </w:style>
  <w:style w:type="paragraph" w:customStyle="1" w:styleId="BD6A1C314E294EA086D00BE27641F565">
    <w:name w:val="BD6A1C314E294EA086D00BE27641F565"/>
    <w:rsid w:val="004F7975"/>
  </w:style>
  <w:style w:type="paragraph" w:customStyle="1" w:styleId="D585039C506D4B749AB5646CF3BF34D0">
    <w:name w:val="D585039C506D4B749AB5646CF3BF34D0"/>
    <w:rsid w:val="00C74A8D"/>
  </w:style>
  <w:style w:type="paragraph" w:customStyle="1" w:styleId="09CFD906195041B2B3C9112B563E3456">
    <w:name w:val="09CFD906195041B2B3C9112B563E3456"/>
    <w:rsid w:val="00C74A8D"/>
  </w:style>
  <w:style w:type="paragraph" w:customStyle="1" w:styleId="20FC7A01797E4FECACE7E2241CCEBCB1">
    <w:name w:val="20FC7A01797E4FECACE7E2241CCEBCB1"/>
    <w:rsid w:val="00C74A8D"/>
  </w:style>
  <w:style w:type="paragraph" w:customStyle="1" w:styleId="B9A95EAEF31C402A9332B5A270A4E894">
    <w:name w:val="B9A95EAEF31C402A9332B5A270A4E894"/>
    <w:rsid w:val="00C74A8D"/>
  </w:style>
  <w:style w:type="paragraph" w:customStyle="1" w:styleId="30F1DC9C93E4478190E2EE77ED5DA283">
    <w:name w:val="30F1DC9C93E4478190E2EE77ED5DA283"/>
    <w:rsid w:val="00C7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D52D-BB6F-4010-913B-E6EE1B1D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Rad Sample Holder Approval Request Form Dec 2018 BG</Template>
  <TotalTime>165</TotalTime>
  <Pages>2</Pages>
  <Words>593</Words>
  <Characters>2995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investigator proposing to do experiments with radioactive materials at an experiment hutch must provide the following information:</vt:lpstr>
    </vt:vector>
  </TitlesOfParts>
  <Company>LBNL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investigator proposing to do experiments with radioactive materials at an experiment hutch must provide the following information:</dc:title>
  <dc:subject/>
  <dc:creator>VanWingeren, Wendy</dc:creator>
  <cp:keywords/>
  <cp:lastModifiedBy>VanWingeren, Wendy</cp:lastModifiedBy>
  <cp:revision>8</cp:revision>
  <cp:lastPrinted>2018-12-12T20:36:00Z</cp:lastPrinted>
  <dcterms:created xsi:type="dcterms:W3CDTF">2019-02-08T18:42:00Z</dcterms:created>
  <dcterms:modified xsi:type="dcterms:W3CDTF">2019-02-08T21:29:00Z</dcterms:modified>
</cp:coreProperties>
</file>